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E235E" w:rsidRPr="00DE235E" w:rsidTr="00DE235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5E" w:rsidRPr="00DE235E" w:rsidRDefault="00DE235E" w:rsidP="00DE23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E23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5E" w:rsidRPr="00DE235E" w:rsidRDefault="00DE235E" w:rsidP="00DE23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E235E" w:rsidRPr="00DE235E" w:rsidTr="00DE23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E235E" w:rsidRPr="00DE235E" w:rsidTr="00DE235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E235E" w:rsidRPr="00DE235E" w:rsidTr="00DE23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sz w:val="24"/>
                <w:szCs w:val="24"/>
                <w:lang w:val="en-ZA" w:eastAsia="en-ZA"/>
              </w:rPr>
              <w:t>13.2445</w:t>
            </w:r>
          </w:p>
        </w:tc>
      </w:tr>
      <w:tr w:rsidR="00DE235E" w:rsidRPr="00DE235E" w:rsidTr="00DE23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sz w:val="24"/>
                <w:szCs w:val="24"/>
                <w:lang w:val="en-ZA" w:eastAsia="en-ZA"/>
              </w:rPr>
              <w:t>17.5665</w:t>
            </w:r>
          </w:p>
        </w:tc>
      </w:tr>
      <w:tr w:rsidR="00DE235E" w:rsidRPr="00DE235E" w:rsidTr="00DE23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235E" w:rsidRPr="00DE235E" w:rsidRDefault="00DE235E" w:rsidP="00DE23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235E">
              <w:rPr>
                <w:rFonts w:ascii="Arial" w:hAnsi="Arial" w:cs="Arial"/>
                <w:sz w:val="24"/>
                <w:szCs w:val="24"/>
                <w:lang w:val="en-ZA" w:eastAsia="en-ZA"/>
              </w:rPr>
              <w:t>15.5501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01161" w:rsidRPr="00101161" w:rsidTr="0010116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1" w:rsidRPr="00101161" w:rsidRDefault="00101161" w:rsidP="0010116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0116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61" w:rsidRPr="00101161" w:rsidRDefault="00101161" w:rsidP="0010116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01161" w:rsidRPr="00101161" w:rsidTr="001011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01161" w:rsidRPr="00101161" w:rsidTr="0010116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01161" w:rsidRPr="00101161" w:rsidTr="001011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sz w:val="24"/>
                <w:szCs w:val="24"/>
                <w:lang w:val="en-ZA" w:eastAsia="en-ZA"/>
              </w:rPr>
              <w:t>13.2275</w:t>
            </w:r>
          </w:p>
        </w:tc>
      </w:tr>
      <w:tr w:rsidR="00101161" w:rsidRPr="00101161" w:rsidTr="001011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sz w:val="24"/>
                <w:szCs w:val="24"/>
                <w:lang w:val="en-ZA" w:eastAsia="en-ZA"/>
              </w:rPr>
              <w:t>17.4021</w:t>
            </w:r>
          </w:p>
        </w:tc>
      </w:tr>
      <w:tr w:rsidR="00101161" w:rsidRPr="00101161" w:rsidTr="001011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161" w:rsidRPr="00101161" w:rsidRDefault="00101161" w:rsidP="001011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161">
              <w:rPr>
                <w:rFonts w:ascii="Arial" w:hAnsi="Arial" w:cs="Arial"/>
                <w:sz w:val="24"/>
                <w:szCs w:val="24"/>
                <w:lang w:val="en-ZA" w:eastAsia="en-ZA"/>
              </w:rPr>
              <w:t>15.4549</w:t>
            </w:r>
          </w:p>
        </w:tc>
      </w:tr>
    </w:tbl>
    <w:p w:rsidR="00101161" w:rsidRPr="00035935" w:rsidRDefault="00101161" w:rsidP="00035935">
      <w:bookmarkStart w:id="0" w:name="_GoBack"/>
      <w:bookmarkEnd w:id="0"/>
    </w:p>
    <w:sectPr w:rsidR="0010116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5E"/>
    <w:rsid w:val="00025128"/>
    <w:rsid w:val="00035935"/>
    <w:rsid w:val="00101161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11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11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11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11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11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11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23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23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11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11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11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11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23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11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23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1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11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11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11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11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11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11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E23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E23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11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11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11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11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E23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11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E23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1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2018-07-17T09:05:00Z</dcterms:created>
  <dcterms:modified xsi:type="dcterms:W3CDTF">2018-07-17T14:01:00Z</dcterms:modified>
</cp:coreProperties>
</file>